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1C177E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01.09.2016г.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1C177E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2755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9F5FB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9F5FB8">
              <w:rPr>
                <w:szCs w:val="28"/>
              </w:rPr>
              <w:t>муниципальной программы городского округа Кинель Самарской области «Модернизация объектов коммунальной инфраструктуры городского округа Кинель</w:t>
            </w:r>
            <w:r w:rsidR="009F5FB8" w:rsidRPr="009C1D06">
              <w:rPr>
                <w:szCs w:val="28"/>
              </w:rPr>
              <w:t xml:space="preserve"> на 20</w:t>
            </w:r>
            <w:r w:rsidR="009F5FB8">
              <w:rPr>
                <w:szCs w:val="28"/>
              </w:rPr>
              <w:t>17-20</w:t>
            </w:r>
            <w:r w:rsidR="009F5FB8" w:rsidRPr="00483083">
              <w:rPr>
                <w:szCs w:val="28"/>
              </w:rPr>
              <w:t>1</w:t>
            </w:r>
            <w:r w:rsidR="009F5FB8">
              <w:rPr>
                <w:szCs w:val="28"/>
              </w:rPr>
              <w:t>9 годы»</w:t>
            </w:r>
          </w:p>
        </w:tc>
      </w:tr>
    </w:tbl>
    <w:p w:rsidR="00DF2A57" w:rsidRDefault="00DF2A57" w:rsidP="009F5FB8">
      <w:pPr>
        <w:spacing w:line="360" w:lineRule="auto"/>
        <w:ind w:firstLine="709"/>
        <w:jc w:val="both"/>
        <w:rPr>
          <w:szCs w:val="28"/>
        </w:rPr>
      </w:pPr>
    </w:p>
    <w:p w:rsidR="00B53990" w:rsidRPr="00AD1B1A" w:rsidRDefault="00B53990" w:rsidP="00AD1B1A">
      <w:pPr>
        <w:spacing w:line="360" w:lineRule="auto"/>
        <w:ind w:firstLine="709"/>
        <w:jc w:val="both"/>
        <w:rPr>
          <w:sz w:val="20"/>
        </w:rPr>
      </w:pPr>
    </w:p>
    <w:p w:rsidR="00425247" w:rsidRDefault="009F5FB8" w:rsidP="009F5FB8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9C1D06">
        <w:rPr>
          <w:szCs w:val="28"/>
        </w:rPr>
        <w:t xml:space="preserve">В целях повышения </w:t>
      </w:r>
      <w:r>
        <w:rPr>
          <w:szCs w:val="28"/>
        </w:rPr>
        <w:t>качества коммунальных услуг, предоставляемых населению,</w:t>
      </w:r>
    </w:p>
    <w:p w:rsidR="00425247" w:rsidRPr="00425247" w:rsidRDefault="00425247" w:rsidP="009F5FB8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9F5FB8">
        <w:rPr>
          <w:szCs w:val="28"/>
        </w:rPr>
        <w:t>муниципальную программу городского округа Кинель Самарской области «Модернизация объектов коммунальной инфраструктуры городского округа Кинель</w:t>
      </w:r>
      <w:r w:rsidR="009F5FB8" w:rsidRPr="009C1D06">
        <w:rPr>
          <w:szCs w:val="28"/>
        </w:rPr>
        <w:t xml:space="preserve"> на 20</w:t>
      </w:r>
      <w:r w:rsidR="009F5FB8">
        <w:rPr>
          <w:szCs w:val="28"/>
        </w:rPr>
        <w:t>17-20</w:t>
      </w:r>
      <w:r w:rsidR="009F5FB8" w:rsidRPr="00483083">
        <w:rPr>
          <w:szCs w:val="28"/>
        </w:rPr>
        <w:t>1</w:t>
      </w:r>
      <w:r w:rsidR="009F5FB8">
        <w:rPr>
          <w:szCs w:val="28"/>
        </w:rPr>
        <w:t>9 годы»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C1059B" w:rsidRDefault="00C1059B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</w:t>
      </w:r>
      <w:r w:rsidR="009F5FB8">
        <w:rPr>
          <w:szCs w:val="28"/>
        </w:rPr>
        <w:t>ах</w:t>
      </w:r>
      <w:r>
        <w:rPr>
          <w:szCs w:val="28"/>
        </w:rPr>
        <w:t xml:space="preserve"> «Кинельская жизнь» или «Неделя Кинеля».</w:t>
      </w:r>
    </w:p>
    <w:p w:rsidR="009F5FB8" w:rsidRPr="009C1D06" w:rsidRDefault="009F5FB8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9F5FB8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FC68E7" w:rsidRDefault="009C1D06" w:rsidP="009F5FB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FC68E7">
        <w:rPr>
          <w:szCs w:val="28"/>
        </w:rPr>
        <w:t>Контроль за</w:t>
      </w:r>
      <w:proofErr w:type="gramEnd"/>
      <w:r w:rsidRPr="00FC68E7">
        <w:rPr>
          <w:szCs w:val="28"/>
        </w:rPr>
        <w:t xml:space="preserve"> выполнением постановления возложить на </w:t>
      </w:r>
      <w:r w:rsidR="00F4199C" w:rsidRPr="002B302B">
        <w:rPr>
          <w:szCs w:val="28"/>
        </w:rPr>
        <w:t xml:space="preserve">заместителя </w:t>
      </w:r>
      <w:r w:rsidR="00F4199C">
        <w:rPr>
          <w:szCs w:val="28"/>
        </w:rPr>
        <w:t>Г</w:t>
      </w:r>
      <w:r w:rsidR="00F4199C" w:rsidRPr="002B302B">
        <w:rPr>
          <w:szCs w:val="28"/>
        </w:rPr>
        <w:t>лавы городского округа по жилищно-коммунальному хозяйству (С.Н.Федотов</w:t>
      </w:r>
      <w:r w:rsidR="00F4199C">
        <w:rPr>
          <w:szCs w:val="28"/>
        </w:rPr>
        <w:t>а</w:t>
      </w:r>
      <w:r w:rsidR="00F4199C" w:rsidRPr="002B302B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1"/>
    <w:p w:rsidR="00096BE2" w:rsidRDefault="00096BE2" w:rsidP="00334C54">
      <w:pPr>
        <w:jc w:val="both"/>
        <w:rPr>
          <w:szCs w:val="28"/>
        </w:rPr>
      </w:pPr>
    </w:p>
    <w:p w:rsidR="00096BE2" w:rsidRPr="006628FB" w:rsidRDefault="00096BE2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096BE2">
        <w:rPr>
          <w:szCs w:val="28"/>
        </w:rPr>
        <w:t>а городского округа Кинель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6BE2">
        <w:rPr>
          <w:szCs w:val="28"/>
        </w:rPr>
        <w:t xml:space="preserve">       В.А.Чихирев</w:t>
      </w:r>
    </w:p>
    <w:p w:rsidR="009540A5" w:rsidRPr="009A3454" w:rsidRDefault="009540A5" w:rsidP="00334C54">
      <w:pPr>
        <w:jc w:val="both"/>
        <w:rPr>
          <w:sz w:val="24"/>
          <w:szCs w:val="28"/>
        </w:rPr>
      </w:pPr>
    </w:p>
    <w:p w:rsidR="0038254B" w:rsidRDefault="00F4199C" w:rsidP="00334C54">
      <w:pPr>
        <w:jc w:val="both"/>
        <w:rPr>
          <w:szCs w:val="28"/>
        </w:rPr>
      </w:pPr>
      <w:r>
        <w:rPr>
          <w:szCs w:val="28"/>
        </w:rPr>
        <w:t>Федотов</w:t>
      </w:r>
      <w:r w:rsidR="00FE322C">
        <w:rPr>
          <w:szCs w:val="28"/>
        </w:rPr>
        <w:t xml:space="preserve"> </w:t>
      </w:r>
      <w:r>
        <w:rPr>
          <w:szCs w:val="28"/>
        </w:rPr>
        <w:t>21287</w:t>
      </w:r>
    </w:p>
    <w:p w:rsidR="009F5FB8" w:rsidRDefault="009F5FB8" w:rsidP="00334C54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AD1B1A" w:rsidRDefault="00AD1B1A" w:rsidP="00334C54">
      <w:pPr>
        <w:ind w:left="5103"/>
        <w:jc w:val="center"/>
        <w:rPr>
          <w:szCs w:val="28"/>
        </w:rPr>
        <w:sectPr w:rsidR="00AD1B1A" w:rsidSect="00AD1B1A">
          <w:pgSz w:w="11906" w:h="16838" w:code="9"/>
          <w:pgMar w:top="1134" w:right="1134" w:bottom="709" w:left="1418" w:header="720" w:footer="1134" w:gutter="0"/>
          <w:cols w:space="720"/>
          <w:titlePg/>
          <w:docGrid w:linePitch="381"/>
        </w:sectPr>
      </w:pPr>
    </w:p>
    <w:p w:rsidR="00DA22C0" w:rsidRPr="00AF47E9" w:rsidRDefault="000D075F" w:rsidP="00334C54">
      <w:pPr>
        <w:ind w:left="5103"/>
        <w:jc w:val="center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УТВЕРЖДЕНА</w:t>
      </w:r>
      <w:proofErr w:type="gramEnd"/>
    </w:p>
    <w:p w:rsidR="00AF47E9" w:rsidRDefault="00B53990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  <w:r w:rsidR="000D075F">
        <w:rPr>
          <w:szCs w:val="28"/>
        </w:rPr>
        <w:t xml:space="preserve"> Кинель Самарской области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Pr="003F4973">
        <w:rPr>
          <w:szCs w:val="28"/>
        </w:rPr>
        <w:t>«</w:t>
      </w:r>
      <w:r w:rsidR="009F5FB8">
        <w:rPr>
          <w:szCs w:val="28"/>
          <w:u w:val="single"/>
        </w:rPr>
        <w:t>___</w:t>
      </w:r>
      <w:r w:rsidRPr="003F4973">
        <w:rPr>
          <w:szCs w:val="28"/>
        </w:rPr>
        <w:t>»</w:t>
      </w:r>
      <w:r w:rsidR="00113D6F" w:rsidRPr="003F4973">
        <w:rPr>
          <w:szCs w:val="28"/>
        </w:rPr>
        <w:t xml:space="preserve"> </w:t>
      </w:r>
      <w:r w:rsidR="009F5FB8">
        <w:rPr>
          <w:szCs w:val="28"/>
          <w:u w:val="single"/>
        </w:rPr>
        <w:t>_________</w:t>
      </w:r>
      <w:r w:rsidR="005A31BA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9F5FB8">
        <w:rPr>
          <w:szCs w:val="28"/>
          <w:u w:val="single"/>
        </w:rPr>
        <w:t>_____</w:t>
      </w:r>
      <w:proofErr w:type="gramEnd"/>
    </w:p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9F5FB8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9F5FB8">
        <w:rPr>
          <w:b/>
          <w:szCs w:val="28"/>
        </w:rPr>
        <w:t>униципальн</w:t>
      </w:r>
      <w:r>
        <w:rPr>
          <w:b/>
          <w:szCs w:val="28"/>
        </w:rPr>
        <w:t xml:space="preserve">ая </w:t>
      </w:r>
      <w:r w:rsidRPr="009F5FB8">
        <w:rPr>
          <w:b/>
          <w:szCs w:val="28"/>
        </w:rPr>
        <w:t>программ</w:t>
      </w:r>
      <w:r>
        <w:rPr>
          <w:b/>
          <w:szCs w:val="28"/>
        </w:rPr>
        <w:t>а</w:t>
      </w:r>
      <w:r w:rsidRPr="009F5FB8">
        <w:rPr>
          <w:b/>
          <w:szCs w:val="28"/>
        </w:rPr>
        <w:t xml:space="preserve"> городского округа Кинель Самарской области «Модернизация объектов коммунальной инфраструктуры городского округа Кинель на 2017-2019 годы»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2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804"/>
      </w:tblGrid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9F5FB8" w:rsidP="00334C54">
            <w:pPr>
              <w:ind w:firstLine="317"/>
              <w:jc w:val="both"/>
              <w:rPr>
                <w:szCs w:val="28"/>
              </w:rPr>
            </w:pPr>
            <w:r w:rsidRPr="009F5FB8">
              <w:rPr>
                <w:szCs w:val="28"/>
              </w:rPr>
              <w:t>Муниципальная программа городского округа Кинель Самарской области «Модернизация объектов коммунальной инфраструктуры городского округа Кинель на 2017-2019 годы»</w:t>
            </w:r>
          </w:p>
        </w:tc>
      </w:tr>
      <w:tr w:rsidR="00975347" w:rsidRPr="004729AC" w:rsidTr="00C1059B">
        <w:tc>
          <w:tcPr>
            <w:tcW w:w="2902" w:type="dxa"/>
            <w:shd w:val="clear" w:color="auto" w:fill="auto"/>
          </w:tcPr>
          <w:p w:rsidR="00975347" w:rsidRPr="006B4670" w:rsidRDefault="00975347" w:rsidP="00334C54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 w:rsidR="006B4670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AC1298" w:rsidRDefault="00A91322" w:rsidP="004F211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</w:t>
            </w:r>
            <w:r w:rsidR="004F211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Кинель </w:t>
            </w:r>
            <w:r w:rsidR="009F5FB8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4F2114">
              <w:rPr>
                <w:szCs w:val="28"/>
              </w:rPr>
              <w:t>25.08.2016г.</w:t>
            </w:r>
            <w:r>
              <w:rPr>
                <w:szCs w:val="28"/>
              </w:rPr>
              <w:t xml:space="preserve"> №</w:t>
            </w:r>
            <w:r w:rsidR="004F2114">
              <w:rPr>
                <w:szCs w:val="28"/>
              </w:rPr>
              <w:t>200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C073F0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r w:rsidR="000D075F">
              <w:rPr>
                <w:szCs w:val="28"/>
              </w:rPr>
              <w:t>Кинель Самарской области</w:t>
            </w:r>
          </w:p>
        </w:tc>
      </w:tr>
      <w:tr w:rsidR="004109CE" w:rsidRPr="004729AC" w:rsidTr="00455966">
        <w:tc>
          <w:tcPr>
            <w:tcW w:w="2902" w:type="dxa"/>
            <w:shd w:val="clear" w:color="auto" w:fill="auto"/>
          </w:tcPr>
          <w:p w:rsidR="004109CE" w:rsidRPr="009540A5" w:rsidRDefault="004109CE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4109CE" w:rsidRPr="004729AC" w:rsidRDefault="004109CE" w:rsidP="004109CE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Управление экономического развития, инвестиций и потребительского рынка администрации городского округа </w:t>
            </w:r>
            <w:r w:rsidR="000D075F">
              <w:rPr>
                <w:szCs w:val="28"/>
              </w:rPr>
              <w:t>Кинель Самарской области</w:t>
            </w:r>
          </w:p>
        </w:tc>
      </w:tr>
      <w:tr w:rsidR="00096BE2" w:rsidRPr="004729AC" w:rsidTr="00C1059B">
        <w:tc>
          <w:tcPr>
            <w:tcW w:w="2902" w:type="dxa"/>
            <w:shd w:val="clear" w:color="auto" w:fill="auto"/>
          </w:tcPr>
          <w:p w:rsidR="00096BE2" w:rsidRPr="009540A5" w:rsidRDefault="00006B94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  <w:r w:rsidR="00096BE2">
              <w:rPr>
                <w:szCs w:val="28"/>
              </w:rPr>
              <w:t xml:space="preserve">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096BE2" w:rsidRPr="009540A5" w:rsidRDefault="004109CE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  <w:r w:rsidR="000D075F">
              <w:rPr>
                <w:szCs w:val="28"/>
              </w:rPr>
              <w:t xml:space="preserve"> администрации городского округа Кинель Самарской области</w:t>
            </w:r>
          </w:p>
        </w:tc>
      </w:tr>
      <w:tr w:rsidR="004109CE" w:rsidRPr="004729AC" w:rsidTr="00C1059B">
        <w:tc>
          <w:tcPr>
            <w:tcW w:w="2902" w:type="dxa"/>
            <w:shd w:val="clear" w:color="auto" w:fill="auto"/>
          </w:tcPr>
          <w:p w:rsidR="004109CE" w:rsidRPr="009540A5" w:rsidRDefault="004109CE" w:rsidP="00334C54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4109CE" w:rsidRPr="004729AC" w:rsidRDefault="004109CE" w:rsidP="0085531A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4729AC">
              <w:rPr>
                <w:szCs w:val="28"/>
              </w:rPr>
              <w:t>рограммы:</w:t>
            </w:r>
          </w:p>
          <w:p w:rsidR="004109CE" w:rsidRPr="004729AC" w:rsidRDefault="004109CE" w:rsidP="0085531A">
            <w:pPr>
              <w:numPr>
                <w:ilvl w:val="0"/>
                <w:numId w:val="27"/>
              </w:numPr>
              <w:ind w:left="0" w:firstLine="360"/>
              <w:jc w:val="both"/>
              <w:rPr>
                <w:szCs w:val="28"/>
              </w:rPr>
            </w:pPr>
            <w:r w:rsidRPr="00C462AF">
              <w:rPr>
                <w:szCs w:val="28"/>
              </w:rPr>
              <w:t xml:space="preserve">создание условий для приведения  коммунальной инфраструктуры </w:t>
            </w:r>
            <w:r>
              <w:rPr>
                <w:szCs w:val="28"/>
              </w:rPr>
              <w:t xml:space="preserve">городского округа Кинель </w:t>
            </w:r>
            <w:r w:rsidR="000D075F">
              <w:rPr>
                <w:szCs w:val="28"/>
              </w:rPr>
              <w:t xml:space="preserve">Самарской области </w:t>
            </w:r>
            <w:r w:rsidRPr="00C462AF">
              <w:rPr>
                <w:szCs w:val="28"/>
              </w:rPr>
              <w:t>в соответствие со стандартами качества, обеспечивающими комфортные условия проживания</w:t>
            </w:r>
            <w:r>
              <w:rPr>
                <w:szCs w:val="28"/>
              </w:rPr>
              <w:t>.</w:t>
            </w:r>
            <w:r w:rsidR="001D041C">
              <w:rPr>
                <w:szCs w:val="28"/>
              </w:rPr>
              <w:t xml:space="preserve"> </w:t>
            </w:r>
          </w:p>
          <w:p w:rsidR="004109CE" w:rsidRPr="004729AC" w:rsidRDefault="004109CE" w:rsidP="0085531A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4729AC">
              <w:rPr>
                <w:szCs w:val="28"/>
              </w:rPr>
              <w:t>рограммы:</w:t>
            </w:r>
          </w:p>
          <w:p w:rsidR="004109CE" w:rsidRDefault="00632D71" w:rsidP="0085531A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632D71">
              <w:rPr>
                <w:szCs w:val="28"/>
              </w:rPr>
              <w:t xml:space="preserve">строительство, реконструкция и модернизация систем водоснабжения, водоочистки и водоотведения на территории </w:t>
            </w:r>
            <w:r w:rsidR="004109CE">
              <w:rPr>
                <w:szCs w:val="28"/>
              </w:rPr>
              <w:t>городского округа Кинель</w:t>
            </w:r>
            <w:r w:rsidR="004109CE" w:rsidRPr="006D6A74">
              <w:rPr>
                <w:szCs w:val="28"/>
              </w:rPr>
              <w:t xml:space="preserve"> Самарской области;</w:t>
            </w:r>
          </w:p>
          <w:p w:rsidR="004109CE" w:rsidRPr="0059509F" w:rsidRDefault="004109CE" w:rsidP="0085531A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6D6A74">
              <w:rPr>
                <w:szCs w:val="28"/>
              </w:rPr>
              <w:t>повышение качества и надежности предоставления коммунальных услуг населению</w:t>
            </w:r>
            <w:r>
              <w:rPr>
                <w:szCs w:val="28"/>
              </w:rPr>
              <w:t>.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C073F0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Сроки и этапы реализации</w:t>
            </w:r>
            <w:r w:rsidR="005545B2"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171384" w:rsidRDefault="00FB0D96" w:rsidP="004109C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4109CE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="00096BE2">
              <w:rPr>
                <w:szCs w:val="28"/>
              </w:rPr>
              <w:t>201</w:t>
            </w:r>
            <w:r w:rsidR="004109CE">
              <w:rPr>
                <w:szCs w:val="28"/>
              </w:rPr>
              <w:t>9</w:t>
            </w:r>
            <w:r w:rsidR="00096BE2">
              <w:rPr>
                <w:szCs w:val="28"/>
              </w:rPr>
              <w:t xml:space="preserve"> </w:t>
            </w:r>
            <w:r>
              <w:rPr>
                <w:szCs w:val="28"/>
              </w:rPr>
              <w:t>годы</w:t>
            </w:r>
          </w:p>
        </w:tc>
      </w:tr>
      <w:tr w:rsidR="004109CE" w:rsidRPr="004729AC" w:rsidTr="00C1059B">
        <w:tc>
          <w:tcPr>
            <w:tcW w:w="2902" w:type="dxa"/>
            <w:shd w:val="clear" w:color="auto" w:fill="auto"/>
          </w:tcPr>
          <w:p w:rsidR="004109CE" w:rsidRPr="004729AC" w:rsidRDefault="004109CE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4109CE" w:rsidRDefault="00632D71" w:rsidP="004109CE">
            <w:pPr>
              <w:ind w:firstLine="317"/>
              <w:jc w:val="both"/>
              <w:rPr>
                <w:szCs w:val="28"/>
              </w:rPr>
            </w:pPr>
            <w:r w:rsidRPr="001D041C">
              <w:rPr>
                <w:rFonts w:eastAsia="Calibri"/>
                <w:szCs w:val="28"/>
              </w:rPr>
              <w:t xml:space="preserve">количество построенных </w:t>
            </w:r>
            <w:r>
              <w:rPr>
                <w:rFonts w:eastAsia="Calibri"/>
                <w:szCs w:val="28"/>
              </w:rPr>
              <w:t xml:space="preserve">(реконструированных), модернизированных </w:t>
            </w:r>
            <w:r w:rsidRPr="001D041C">
              <w:rPr>
                <w:rFonts w:eastAsia="Calibri"/>
                <w:szCs w:val="28"/>
              </w:rPr>
              <w:t>объектов водоснабжения, водоочистки и водоотведения, введенных в эксплуатацию</w:t>
            </w:r>
            <w:r w:rsidR="004109CE">
              <w:rPr>
                <w:szCs w:val="28"/>
              </w:rPr>
              <w:t>;</w:t>
            </w:r>
          </w:p>
          <w:p w:rsidR="004109CE" w:rsidRDefault="004109CE" w:rsidP="004109CE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60EE1">
              <w:rPr>
                <w:szCs w:val="28"/>
              </w:rPr>
              <w:t>ротяженность модернизированных и построенных сетей водоснабжения и водоотведения, тепловых сетей</w:t>
            </w:r>
          </w:p>
        </w:tc>
      </w:tr>
      <w:tr w:rsidR="0093374A" w:rsidRPr="004729AC" w:rsidTr="00C1059B">
        <w:tc>
          <w:tcPr>
            <w:tcW w:w="2902" w:type="dxa"/>
            <w:shd w:val="clear" w:color="auto" w:fill="auto"/>
          </w:tcPr>
          <w:p w:rsidR="0093374A" w:rsidRPr="004729AC" w:rsidRDefault="0093374A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93374A" w:rsidRPr="003D0324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4109CE" w:rsidRPr="004729AC" w:rsidTr="001B07A5">
        <w:tc>
          <w:tcPr>
            <w:tcW w:w="2902" w:type="dxa"/>
            <w:shd w:val="clear" w:color="auto" w:fill="auto"/>
          </w:tcPr>
          <w:p w:rsidR="004109CE" w:rsidRPr="004729AC" w:rsidRDefault="004109CE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4109CE" w:rsidRDefault="004109CE" w:rsidP="004109CE">
            <w:pPr>
              <w:ind w:firstLine="317"/>
              <w:jc w:val="both"/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1B07A5">
              <w:rPr>
                <w:szCs w:val="28"/>
              </w:rPr>
              <w:t>62 540,0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4109CE" w:rsidRPr="001A1DD8" w:rsidRDefault="004109CE" w:rsidP="004109CE">
            <w:pPr>
              <w:jc w:val="both"/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1B07A5">
              <w:rPr>
                <w:szCs w:val="28"/>
              </w:rPr>
              <w:t>62 540,0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 из них:</w:t>
            </w:r>
            <w:r w:rsidRPr="001A1DD8">
              <w:rPr>
                <w:szCs w:val="28"/>
              </w:rPr>
              <w:t xml:space="preserve"> </w:t>
            </w:r>
          </w:p>
          <w:p w:rsidR="004109CE" w:rsidRDefault="004109CE" w:rsidP="004109CE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</w:t>
            </w:r>
            <w:r w:rsidR="00632013">
              <w:rPr>
                <w:szCs w:val="28"/>
              </w:rPr>
              <w:t xml:space="preserve">31 150,0 </w:t>
            </w: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4109CE" w:rsidRDefault="004109CE" w:rsidP="004109CE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г. – </w:t>
            </w:r>
            <w:r w:rsidR="001B07A5">
              <w:rPr>
                <w:szCs w:val="28"/>
              </w:rPr>
              <w:t>15 650,0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4109CE" w:rsidRDefault="004109CE" w:rsidP="004109CE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2019 г. – </w:t>
            </w:r>
            <w:r w:rsidR="001B07A5">
              <w:rPr>
                <w:szCs w:val="28"/>
              </w:rPr>
              <w:t>15 650,0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4109CE" w:rsidRPr="004729AC" w:rsidRDefault="004109CE" w:rsidP="006320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финансирования – </w:t>
            </w:r>
            <w:r w:rsidR="00632013">
              <w:rPr>
                <w:szCs w:val="28"/>
              </w:rPr>
              <w:t>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4D4878" w:rsidRPr="004729AC" w:rsidTr="00221779">
        <w:tc>
          <w:tcPr>
            <w:tcW w:w="2902" w:type="dxa"/>
            <w:shd w:val="clear" w:color="auto" w:fill="auto"/>
          </w:tcPr>
          <w:p w:rsidR="004D4878" w:rsidRPr="004729AC" w:rsidRDefault="00745861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85531A" w:rsidRPr="00C707B5" w:rsidRDefault="0085531A" w:rsidP="0085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84825">
              <w:rPr>
                <w:szCs w:val="28"/>
              </w:rPr>
              <w:t xml:space="preserve">завершить </w:t>
            </w:r>
            <w:r w:rsidRPr="00C707B5">
              <w:rPr>
                <w:szCs w:val="28"/>
              </w:rPr>
              <w:t xml:space="preserve">строительство </w:t>
            </w:r>
            <w:r w:rsidR="00F84825">
              <w:rPr>
                <w:szCs w:val="28"/>
              </w:rPr>
              <w:t>НФС г.Кинель</w:t>
            </w:r>
            <w:r w:rsidRPr="00C707B5">
              <w:rPr>
                <w:szCs w:val="28"/>
              </w:rPr>
              <w:t>;</w:t>
            </w:r>
          </w:p>
          <w:p w:rsidR="0085531A" w:rsidRPr="00C707B5" w:rsidRDefault="0085531A" w:rsidP="0085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21779">
              <w:rPr>
                <w:szCs w:val="28"/>
              </w:rPr>
              <w:t>п</w:t>
            </w:r>
            <w:r w:rsidR="00F84825">
              <w:rPr>
                <w:szCs w:val="28"/>
              </w:rPr>
              <w:t xml:space="preserve">роизвести ремонт и замену </w:t>
            </w:r>
            <w:r w:rsidR="00221779">
              <w:rPr>
                <w:szCs w:val="28"/>
              </w:rPr>
              <w:t>5 700</w:t>
            </w:r>
            <w:r>
              <w:rPr>
                <w:szCs w:val="28"/>
              </w:rPr>
              <w:t xml:space="preserve"> </w:t>
            </w:r>
            <w:r w:rsidRPr="00C707B5">
              <w:rPr>
                <w:szCs w:val="28"/>
              </w:rPr>
              <w:t>погонных метров сетей водоснабжения</w:t>
            </w:r>
            <w:r>
              <w:rPr>
                <w:szCs w:val="28"/>
              </w:rPr>
              <w:t>,</w:t>
            </w:r>
            <w:r w:rsidRPr="00C707B5">
              <w:rPr>
                <w:szCs w:val="28"/>
              </w:rPr>
              <w:t xml:space="preserve"> </w:t>
            </w:r>
            <w:r>
              <w:rPr>
                <w:szCs w:val="28"/>
              </w:rPr>
              <w:t>водоотведения и тепловых сетей.</w:t>
            </w:r>
          </w:p>
          <w:p w:rsidR="00DA5AA6" w:rsidRPr="00525EBA" w:rsidRDefault="00DA5AA6" w:rsidP="002B7155">
            <w:pPr>
              <w:ind w:firstLine="317"/>
              <w:jc w:val="both"/>
              <w:rPr>
                <w:szCs w:val="28"/>
              </w:rPr>
            </w:pPr>
          </w:p>
        </w:tc>
      </w:tr>
    </w:tbl>
    <w:p w:rsidR="00C1059B" w:rsidRDefault="00C1059B">
      <w:pPr>
        <w:rPr>
          <w:b/>
          <w:bCs/>
          <w:szCs w:val="28"/>
        </w:rPr>
      </w:pPr>
      <w:bookmarkStart w:id="3" w:name="sub_2100"/>
      <w:bookmarkEnd w:id="2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3"/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Одним из приоритетов национального проекта «Доступное и комфортное жилье – гражданам России» является создание комфортных условий проживания и доступности коммунальных услуг для населения.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В настоящее время в целом деятельность коммунального комплекса </w:t>
      </w:r>
      <w:r>
        <w:rPr>
          <w:szCs w:val="28"/>
        </w:rPr>
        <w:t xml:space="preserve">городского округа </w:t>
      </w:r>
      <w:r w:rsidR="000D075F">
        <w:rPr>
          <w:szCs w:val="28"/>
        </w:rPr>
        <w:t xml:space="preserve">Кинель Самарской области (далее – городского округа) </w:t>
      </w:r>
      <w:r w:rsidRPr="00525EBA">
        <w:rPr>
          <w:szCs w:val="28"/>
        </w:rPr>
        <w:t>характеризуется невысоким качеством предоставления коммунальных услуг, а также в значительной части неэффективным использованием природных ресурсов и загрязнением окружающей среды.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Причинами возникновения этих проблем являются: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высокий уровень износа объектов коммунальной инфраструктуры и их технологическая отсталость;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  <w:proofErr w:type="gramStart"/>
      <w:r w:rsidRPr="00525EBA">
        <w:rPr>
          <w:szCs w:val="28"/>
        </w:rPr>
        <w:t xml:space="preserve">Уровень износа объектов коммунальной инфраструктуры составляет сегодня в среднем порядка 70%. Планово-предупредительный ремонт сетей и оборудования систем водоснабжения, коммунальной энергетики практически </w:t>
      </w:r>
      <w:r w:rsidRPr="00525EBA">
        <w:rPr>
          <w:szCs w:val="28"/>
        </w:rPr>
        <w:lastRenderedPageBreak/>
        <w:t>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  <w:proofErr w:type="gramEnd"/>
    </w:p>
    <w:p w:rsidR="0085531A" w:rsidRDefault="0085531A" w:rsidP="0085531A">
      <w:pPr>
        <w:spacing w:line="360" w:lineRule="auto"/>
        <w:ind w:firstLine="708"/>
        <w:jc w:val="both"/>
        <w:rPr>
          <w:szCs w:val="28"/>
        </w:rPr>
      </w:pPr>
      <w:r w:rsidRPr="00B8367E">
        <w:rPr>
          <w:szCs w:val="28"/>
        </w:rPr>
        <w:t>Наиболее остро в настоящее время в городском округе стоит проблема обеспечения населения качественной питьевой водой</w:t>
      </w:r>
      <w:r>
        <w:rPr>
          <w:szCs w:val="28"/>
        </w:rPr>
        <w:t>.</w:t>
      </w:r>
    </w:p>
    <w:p w:rsidR="0085531A" w:rsidRPr="00B8367E" w:rsidRDefault="0085531A" w:rsidP="0085531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8367E">
        <w:rPr>
          <w:szCs w:val="28"/>
        </w:rPr>
        <w:t>В городе Кинель потребители получают питьевую воду со значительными отклонениями от требований  СанПиН 2.1.4.1074-01 «Питьевая Вода» из-за значительного износа оборудования на существующей насосно-фильтровальной станции (НФС).</w:t>
      </w:r>
    </w:p>
    <w:p w:rsidR="0085531A" w:rsidRPr="00B8367E" w:rsidRDefault="0085531A" w:rsidP="0085531A">
      <w:pPr>
        <w:autoSpaceDE w:val="0"/>
        <w:autoSpaceDN w:val="0"/>
        <w:adjustRightInd w:val="0"/>
        <w:spacing w:line="360" w:lineRule="auto"/>
        <w:ind w:firstLine="648"/>
        <w:jc w:val="both"/>
        <w:rPr>
          <w:rFonts w:ascii="Times New Roman CYR" w:hAnsi="Times New Roman CYR" w:cs="Times New Roman CYR"/>
          <w:szCs w:val="28"/>
        </w:rPr>
      </w:pPr>
      <w:r w:rsidRPr="00B8367E">
        <w:rPr>
          <w:rFonts w:ascii="Times New Roman CYR" w:hAnsi="Times New Roman CYR" w:cs="Times New Roman CYR"/>
          <w:szCs w:val="28"/>
        </w:rPr>
        <w:t>В городскую систему водоснабжения подается вода, приготовленная на действующей насосно-фильтровальной станции (НФС) проектной производительностью 13500 куб</w:t>
      </w:r>
      <w:proofErr w:type="gramStart"/>
      <w:r w:rsidRPr="00B8367E">
        <w:rPr>
          <w:rFonts w:ascii="Times New Roman CYR" w:hAnsi="Times New Roman CYR" w:cs="Times New Roman CYR"/>
          <w:szCs w:val="28"/>
        </w:rPr>
        <w:t>.м</w:t>
      </w:r>
      <w:proofErr w:type="gramEnd"/>
      <w:r w:rsidRPr="00B8367E">
        <w:rPr>
          <w:rFonts w:ascii="Times New Roman CYR" w:hAnsi="Times New Roman CYR" w:cs="Times New Roman CYR"/>
          <w:szCs w:val="28"/>
        </w:rPr>
        <w:t xml:space="preserve"> в сутки, построенной в 1972 году, как временное сооружение. В настоящее время в городском округе ведется интенсивное жилищное строительство, и НФС не обеспечивает полной потребности города в очищенной воде, возросшей до 2</w:t>
      </w:r>
      <w:r w:rsidR="0096444E">
        <w:rPr>
          <w:rFonts w:ascii="Times New Roman CYR" w:hAnsi="Times New Roman CYR" w:cs="Times New Roman CYR"/>
          <w:szCs w:val="28"/>
        </w:rPr>
        <w:t>5</w:t>
      </w:r>
      <w:r w:rsidRPr="00B8367E">
        <w:rPr>
          <w:rFonts w:ascii="Times New Roman CYR" w:hAnsi="Times New Roman CYR" w:cs="Times New Roman CYR"/>
          <w:szCs w:val="28"/>
        </w:rPr>
        <w:t>000 куб. м в сутки.</w:t>
      </w:r>
    </w:p>
    <w:p w:rsidR="0085531A" w:rsidRDefault="0085531A" w:rsidP="0085531A">
      <w:pPr>
        <w:autoSpaceDE w:val="0"/>
        <w:autoSpaceDN w:val="0"/>
        <w:adjustRightInd w:val="0"/>
        <w:spacing w:line="360" w:lineRule="auto"/>
        <w:ind w:firstLine="648"/>
        <w:jc w:val="both"/>
        <w:rPr>
          <w:rFonts w:ascii="Times New Roman CYR" w:hAnsi="Times New Roman CYR" w:cs="Times New Roman CYR"/>
          <w:szCs w:val="28"/>
        </w:rPr>
      </w:pPr>
      <w:r w:rsidRPr="00B8367E">
        <w:rPr>
          <w:rFonts w:ascii="Times New Roman CYR" w:hAnsi="Times New Roman CYR" w:cs="Times New Roman CYR"/>
          <w:szCs w:val="28"/>
        </w:rPr>
        <w:t>Существующая система водоснабжения города, созданная более 30 лет назад, была разработана исходя из качества воды в реке Большой Кинель в 60-е годы, и в соответствии с нормативами качества питьевой воды того периода.</w:t>
      </w:r>
    </w:p>
    <w:p w:rsidR="0085531A" w:rsidRPr="00525EBA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Использование программно-целевого метода для решения </w:t>
      </w:r>
      <w:proofErr w:type="gramStart"/>
      <w:r w:rsidRPr="00525EBA">
        <w:rPr>
          <w:szCs w:val="28"/>
        </w:rPr>
        <w:t>проблем модернизации объектов коммунальной инфраструктуры</w:t>
      </w:r>
      <w:proofErr w:type="gramEnd"/>
      <w:r w:rsidRPr="00525EBA">
        <w:rPr>
          <w:szCs w:val="28"/>
        </w:rPr>
        <w:t xml:space="preserve"> позволит обеспечить эффективное использование бюджетных средств в соответствии с приоритетами социально-экономического развития </w:t>
      </w:r>
      <w:r>
        <w:rPr>
          <w:szCs w:val="28"/>
        </w:rPr>
        <w:t>городского округа</w:t>
      </w:r>
      <w:r w:rsidRPr="00525EBA">
        <w:rPr>
          <w:szCs w:val="28"/>
        </w:rPr>
        <w:t>.</w:t>
      </w:r>
    </w:p>
    <w:p w:rsidR="0074240D" w:rsidRDefault="0085531A" w:rsidP="0085531A">
      <w:pPr>
        <w:spacing w:line="360" w:lineRule="auto"/>
        <w:ind w:firstLine="720"/>
        <w:jc w:val="both"/>
        <w:rPr>
          <w:szCs w:val="28"/>
        </w:rPr>
      </w:pPr>
      <w:r w:rsidRPr="004C419B">
        <w:rPr>
          <w:szCs w:val="28"/>
        </w:rPr>
        <w:t xml:space="preserve">Существующие проблемы в сфере </w:t>
      </w:r>
      <w:r>
        <w:rPr>
          <w:szCs w:val="28"/>
        </w:rPr>
        <w:t>водоснабжения</w:t>
      </w:r>
      <w:r w:rsidRPr="004C419B">
        <w:rPr>
          <w:szCs w:val="28"/>
        </w:rPr>
        <w:t xml:space="preserve"> обусловливают необходимость решения их программными методами путем разработки и реализации соответствующих программных мероприятий.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4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4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 xml:space="preserve">тся </w:t>
      </w:r>
      <w:r w:rsidR="00632D71" w:rsidRPr="00C462AF">
        <w:rPr>
          <w:szCs w:val="28"/>
        </w:rPr>
        <w:t xml:space="preserve">создание условий для приведения  коммунальной инфраструктуры </w:t>
      </w:r>
      <w:r w:rsidR="00632D71">
        <w:rPr>
          <w:szCs w:val="28"/>
        </w:rPr>
        <w:t xml:space="preserve">городского округа </w:t>
      </w:r>
      <w:r w:rsidR="00632D71" w:rsidRPr="00C462AF">
        <w:rPr>
          <w:szCs w:val="28"/>
        </w:rPr>
        <w:t xml:space="preserve">в </w:t>
      </w:r>
      <w:r w:rsidR="00632D71" w:rsidRPr="00C462AF">
        <w:rPr>
          <w:szCs w:val="28"/>
        </w:rPr>
        <w:lastRenderedPageBreak/>
        <w:t>соответствие со стандартами качества, обеспечивающими комфортные условия проживания</w:t>
      </w:r>
      <w:r w:rsidR="00674406">
        <w:rPr>
          <w:szCs w:val="28"/>
        </w:rPr>
        <w:t>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AD1B1A" w:rsidRDefault="00632D71" w:rsidP="00AD1B1A">
      <w:pPr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632D71">
        <w:rPr>
          <w:szCs w:val="28"/>
        </w:rPr>
        <w:t xml:space="preserve">строительство, реконструкция и модернизация систем водоснабжения, водоочистки и водоотведения на территории </w:t>
      </w:r>
      <w:r>
        <w:rPr>
          <w:szCs w:val="28"/>
        </w:rPr>
        <w:t>городского округа</w:t>
      </w:r>
      <w:r w:rsidR="00AD1B1A" w:rsidRPr="006D6A74">
        <w:rPr>
          <w:szCs w:val="28"/>
        </w:rPr>
        <w:t>;</w:t>
      </w:r>
    </w:p>
    <w:p w:rsidR="00AD1B1A" w:rsidRDefault="00AD1B1A" w:rsidP="00AD1B1A">
      <w:pPr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6D6A74">
        <w:rPr>
          <w:szCs w:val="28"/>
        </w:rPr>
        <w:t>повышение качества и надежности предоставления коммунальных услуг населению</w:t>
      </w:r>
      <w:r>
        <w:rPr>
          <w:szCs w:val="28"/>
        </w:rPr>
        <w:t>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</w:t>
      </w:r>
      <w:r w:rsidR="00AD1B1A">
        <w:rPr>
          <w:bCs/>
          <w:szCs w:val="28"/>
        </w:rPr>
        <w:t>7</w:t>
      </w:r>
      <w:r>
        <w:rPr>
          <w:bCs/>
          <w:szCs w:val="28"/>
        </w:rPr>
        <w:t>-</w:t>
      </w:r>
      <w:r w:rsidR="00674406">
        <w:rPr>
          <w:bCs/>
          <w:szCs w:val="28"/>
        </w:rPr>
        <w:t>201</w:t>
      </w:r>
      <w:r w:rsidR="00AD1B1A">
        <w:rPr>
          <w:bCs/>
          <w:szCs w:val="28"/>
        </w:rPr>
        <w:t>9</w:t>
      </w:r>
      <w:r w:rsidR="00674406">
        <w:rPr>
          <w:bCs/>
          <w:szCs w:val="28"/>
        </w:rPr>
        <w:t xml:space="preserve"> </w:t>
      </w:r>
      <w:r>
        <w:rPr>
          <w:bCs/>
          <w:szCs w:val="28"/>
        </w:rPr>
        <w:t>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1D041C" w:rsidRPr="001D041C" w:rsidRDefault="001D041C" w:rsidP="001D041C">
      <w:pPr>
        <w:spacing w:line="360" w:lineRule="auto"/>
        <w:ind w:firstLine="720"/>
        <w:jc w:val="both"/>
        <w:rPr>
          <w:rFonts w:eastAsia="Calibri"/>
          <w:szCs w:val="28"/>
        </w:rPr>
      </w:pPr>
      <w:r w:rsidRPr="001D041C">
        <w:rPr>
          <w:rFonts w:eastAsia="Calibri"/>
          <w:szCs w:val="28"/>
        </w:rPr>
        <w:t xml:space="preserve">количество построенных </w:t>
      </w:r>
      <w:r w:rsidR="00632D71">
        <w:rPr>
          <w:rFonts w:eastAsia="Calibri"/>
          <w:szCs w:val="28"/>
        </w:rPr>
        <w:t xml:space="preserve">(реконструированных), модернизированных </w:t>
      </w:r>
      <w:r w:rsidRPr="001D041C">
        <w:rPr>
          <w:rFonts w:eastAsia="Calibri"/>
          <w:szCs w:val="28"/>
        </w:rPr>
        <w:t>объектов водоснабжения, водоочистки и водоотведения, введенных в эксплуатацию;</w:t>
      </w:r>
    </w:p>
    <w:p w:rsidR="001D041C" w:rsidRDefault="001D041C" w:rsidP="001D041C">
      <w:pPr>
        <w:spacing w:line="360" w:lineRule="auto"/>
        <w:ind w:firstLine="720"/>
        <w:jc w:val="both"/>
        <w:rPr>
          <w:rFonts w:eastAsia="Calibri"/>
          <w:bCs/>
          <w:szCs w:val="28"/>
        </w:rPr>
      </w:pPr>
      <w:r w:rsidRPr="001D041C">
        <w:rPr>
          <w:rFonts w:eastAsia="Calibri"/>
          <w:szCs w:val="28"/>
        </w:rPr>
        <w:t>протяженность модернизированных и построенных сетей водоснабжения и водоотведения, тепловых сетей</w:t>
      </w:r>
      <w:r>
        <w:rPr>
          <w:rFonts w:eastAsia="Calibri"/>
          <w:bCs/>
          <w:szCs w:val="28"/>
        </w:rPr>
        <w:t>.</w:t>
      </w:r>
    </w:p>
    <w:p w:rsidR="007A0431" w:rsidRDefault="000D1701" w:rsidP="001D041C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№1</w:t>
      </w:r>
      <w:r w:rsidRPr="00B67B86">
        <w:rPr>
          <w:bCs/>
          <w:szCs w:val="28"/>
        </w:rPr>
        <w:t xml:space="preserve"> к Программе.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5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5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6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lastRenderedPageBreak/>
        <w:t xml:space="preserve">Перечень основных мероприятий по реализации Программы приведен в Приложении </w:t>
      </w:r>
      <w:r w:rsidR="0051126A">
        <w:rPr>
          <w:szCs w:val="28"/>
        </w:rPr>
        <w:t>2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6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</w:t>
      </w:r>
      <w:r w:rsidR="001D041C">
        <w:rPr>
          <w:szCs w:val="28"/>
        </w:rPr>
        <w:t>7</w:t>
      </w:r>
      <w:r>
        <w:rPr>
          <w:szCs w:val="28"/>
        </w:rPr>
        <w:t xml:space="preserve"> – </w:t>
      </w:r>
      <w:r w:rsidR="001F0711">
        <w:rPr>
          <w:szCs w:val="28"/>
        </w:rPr>
        <w:t>201</w:t>
      </w:r>
      <w:r w:rsidR="001D041C">
        <w:rPr>
          <w:szCs w:val="28"/>
        </w:rPr>
        <w:t>9</w:t>
      </w:r>
      <w:r w:rsidR="001F0711">
        <w:rPr>
          <w:szCs w:val="28"/>
        </w:rPr>
        <w:t xml:space="preserve"> </w:t>
      </w:r>
      <w:r>
        <w:rPr>
          <w:szCs w:val="28"/>
        </w:rPr>
        <w:t>годах составит</w:t>
      </w:r>
      <w:r w:rsidRPr="00A61484">
        <w:rPr>
          <w:szCs w:val="28"/>
        </w:rPr>
        <w:t xml:space="preserve"> </w:t>
      </w:r>
      <w:r w:rsidR="00DF591A">
        <w:rPr>
          <w:szCs w:val="28"/>
        </w:rPr>
        <w:t>62 450,0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Pr="00A61484">
        <w:rPr>
          <w:szCs w:val="28"/>
        </w:rPr>
        <w:t>, в т.ч.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DF591A">
        <w:rPr>
          <w:szCs w:val="28"/>
        </w:rPr>
        <w:t>62 450,0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1D041C">
        <w:rPr>
          <w:szCs w:val="28"/>
        </w:rPr>
        <w:t>;</w:t>
      </w:r>
    </w:p>
    <w:p w:rsidR="001D041C" w:rsidRDefault="001D041C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иных источников – </w:t>
      </w:r>
      <w:r w:rsidR="008A71E8">
        <w:rPr>
          <w:szCs w:val="28"/>
        </w:rPr>
        <w:t>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>Объемы ассигнований подлежат уточнению исходя из прогноза финансовых возможн</w:t>
      </w:r>
      <w:r w:rsidR="000D075F">
        <w:rPr>
          <w:szCs w:val="28"/>
        </w:rPr>
        <w:t>остей бюджета городского округа</w:t>
      </w:r>
      <w:r w:rsidR="001D041C">
        <w:rPr>
          <w:szCs w:val="28"/>
        </w:rPr>
        <w:t xml:space="preserve"> </w:t>
      </w:r>
      <w:r w:rsidRPr="00A61484">
        <w:rPr>
          <w:szCs w:val="28"/>
        </w:rPr>
        <w:t xml:space="preserve">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7" w:name="sub_2500"/>
      <w:r>
        <w:rPr>
          <w:b/>
          <w:bCs/>
          <w:szCs w:val="28"/>
        </w:rPr>
        <w:t>Механизм реализации Программы</w:t>
      </w:r>
    </w:p>
    <w:bookmarkEnd w:id="7"/>
    <w:p w:rsidR="00006B94" w:rsidRDefault="00006B94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 w:rsidRPr="00006B94">
        <w:rPr>
          <w:szCs w:val="28"/>
        </w:rPr>
        <w:t xml:space="preserve">Управление и контроль за ходом реализации </w:t>
      </w:r>
      <w:r>
        <w:rPr>
          <w:szCs w:val="28"/>
        </w:rPr>
        <w:t>П</w:t>
      </w:r>
      <w:r w:rsidRPr="00006B94">
        <w:rPr>
          <w:szCs w:val="28"/>
        </w:rPr>
        <w:t>рограммы 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округа, утвержденного постановлением </w:t>
      </w:r>
      <w:r>
        <w:rPr>
          <w:szCs w:val="28"/>
        </w:rPr>
        <w:t xml:space="preserve">администрации городского округа </w:t>
      </w:r>
      <w:r w:rsidRPr="00006B94">
        <w:rPr>
          <w:szCs w:val="28"/>
        </w:rPr>
        <w:t xml:space="preserve">от </w:t>
      </w:r>
      <w:r>
        <w:rPr>
          <w:szCs w:val="28"/>
        </w:rPr>
        <w:t>07.03.2014г.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  <w:proofErr w:type="gramEnd"/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</w:t>
      </w:r>
      <w:r w:rsidR="00006B94">
        <w:rPr>
          <w:szCs w:val="28"/>
        </w:rPr>
        <w:t xml:space="preserve">ет ответственный </w:t>
      </w:r>
      <w:r>
        <w:rPr>
          <w:szCs w:val="28"/>
        </w:rPr>
        <w:t>исполнител</w:t>
      </w:r>
      <w:r w:rsidR="00006B94">
        <w:rPr>
          <w:szCs w:val="28"/>
        </w:rPr>
        <w:t>ь</w:t>
      </w:r>
      <w:r>
        <w:rPr>
          <w:szCs w:val="28"/>
        </w:rPr>
        <w:t xml:space="preserve">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 w:rsidRPr="00972ADC">
        <w:rPr>
          <w:szCs w:val="28"/>
        </w:rPr>
        <w:t xml:space="preserve">Координацию хода выполнения Программы, в том числе определение перечней </w:t>
      </w:r>
      <w:r w:rsidR="00006B94">
        <w:rPr>
          <w:szCs w:val="28"/>
        </w:rPr>
        <w:t>мероприятий</w:t>
      </w:r>
      <w:r w:rsidRPr="00972ADC">
        <w:rPr>
          <w:szCs w:val="28"/>
        </w:rPr>
        <w:t xml:space="preserve">, на выполнение которых планируется выделение денежных средств, осуществляет </w:t>
      </w:r>
      <w:r w:rsidR="00F4199C" w:rsidRPr="002B302B">
        <w:rPr>
          <w:szCs w:val="28"/>
        </w:rPr>
        <w:t>заместител</w:t>
      </w:r>
      <w:r w:rsidR="00F4199C">
        <w:rPr>
          <w:szCs w:val="28"/>
        </w:rPr>
        <w:t>ь</w:t>
      </w:r>
      <w:r w:rsidR="00F4199C" w:rsidRPr="002B302B">
        <w:rPr>
          <w:szCs w:val="28"/>
        </w:rPr>
        <w:t xml:space="preserve"> </w:t>
      </w:r>
      <w:r w:rsidR="00F4199C">
        <w:rPr>
          <w:szCs w:val="28"/>
        </w:rPr>
        <w:t>Г</w:t>
      </w:r>
      <w:r w:rsidR="00F4199C" w:rsidRPr="002B302B">
        <w:rPr>
          <w:szCs w:val="28"/>
        </w:rPr>
        <w:t>лавы городского округа по ж</w:t>
      </w:r>
      <w:r w:rsidR="00F4199C">
        <w:rPr>
          <w:szCs w:val="28"/>
        </w:rPr>
        <w:t>илищно-коммунальному хозяйству</w:t>
      </w:r>
      <w:r w:rsidRPr="00972ADC">
        <w:rPr>
          <w:szCs w:val="28"/>
        </w:rPr>
        <w:t>.</w:t>
      </w:r>
      <w:proofErr w:type="gramEnd"/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1D041C" w:rsidRPr="001D041C" w:rsidRDefault="001D041C" w:rsidP="001D041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1D041C">
        <w:rPr>
          <w:szCs w:val="28"/>
        </w:rPr>
        <w:lastRenderedPageBreak/>
        <w:t xml:space="preserve">- </w:t>
      </w:r>
      <w:r w:rsidR="00DF591A">
        <w:rPr>
          <w:szCs w:val="28"/>
        </w:rPr>
        <w:t xml:space="preserve">завершить строительство </w:t>
      </w:r>
      <w:r w:rsidRPr="001D041C">
        <w:rPr>
          <w:szCs w:val="28"/>
        </w:rPr>
        <w:t>1 объекта водоснабжения, водоочистки</w:t>
      </w:r>
      <w:r w:rsidR="00DF591A">
        <w:rPr>
          <w:szCs w:val="28"/>
        </w:rPr>
        <w:t xml:space="preserve"> (НФС г.Кинель)</w:t>
      </w:r>
      <w:r w:rsidRPr="001D041C">
        <w:rPr>
          <w:szCs w:val="28"/>
        </w:rPr>
        <w:t>;</w:t>
      </w:r>
    </w:p>
    <w:p w:rsidR="001D041C" w:rsidRDefault="001D041C" w:rsidP="001D041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1D041C">
        <w:rPr>
          <w:szCs w:val="28"/>
        </w:rPr>
        <w:t>- модерниз</w:t>
      </w:r>
      <w:r w:rsidR="00DF591A">
        <w:rPr>
          <w:szCs w:val="28"/>
        </w:rPr>
        <w:t>ировать 5 700</w:t>
      </w:r>
      <w:r w:rsidRPr="001D041C">
        <w:rPr>
          <w:szCs w:val="28"/>
        </w:rPr>
        <w:t xml:space="preserve"> погонных метров сетей водоснабжения, водоотведения и тепловых сетей.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  <w:proofErr w:type="gramEnd"/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 xml:space="preserve">Методика </w:t>
      </w:r>
      <w:proofErr w:type="gramStart"/>
      <w:r w:rsidRPr="00812F7E">
        <w:rPr>
          <w:b/>
          <w:bCs/>
          <w:szCs w:val="28"/>
        </w:rPr>
        <w:t>оценки эффективности реализации Программы</w:t>
      </w:r>
      <w:proofErr w:type="gramEnd"/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812F7E">
              <w:rPr>
                <w:szCs w:val="28"/>
              </w:rPr>
              <w:t>п</w:t>
            </w:r>
            <w:proofErr w:type="gramEnd"/>
            <w:r w:rsidRPr="00812F7E">
              <w:rPr>
                <w:szCs w:val="28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</w:t>
            </w:r>
            <w:proofErr w:type="gramStart"/>
            <w:r w:rsidRPr="00812F7E">
              <w:rPr>
                <w:szCs w:val="28"/>
              </w:rPr>
              <w:t xml:space="preserve">целевых   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</w:t>
            </w:r>
            <w:proofErr w:type="gramStart"/>
            <w:r w:rsidRPr="00812F7E">
              <w:rPr>
                <w:szCs w:val="28"/>
              </w:rPr>
              <w:t xml:space="preserve">плановые  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</w:t>
            </w:r>
            <w:proofErr w:type="gramStart"/>
            <w:r w:rsidRPr="00812F7E">
              <w:rPr>
                <w:szCs w:val="28"/>
              </w:rPr>
              <w:t>по</w:t>
            </w:r>
            <w:proofErr w:type="gramEnd"/>
            <w:r w:rsidRPr="00812F7E">
              <w:rPr>
                <w:szCs w:val="28"/>
              </w:rPr>
              <w:t xml:space="preserve">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</w:t>
            </w:r>
            <w:proofErr w:type="gramStart"/>
            <w:r w:rsidRPr="00812F7E">
              <w:rPr>
                <w:szCs w:val="28"/>
              </w:rPr>
              <w:t xml:space="preserve">достигнутые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lastRenderedPageBreak/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D7ACA" w:rsidP="000022CD">
      <w:pPr>
        <w:ind w:left="10065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D7ACA" w:rsidRDefault="004D7ACA" w:rsidP="000022CD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0022CD"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="000022CD" w:rsidRPr="009C1D06">
        <w:rPr>
          <w:szCs w:val="28"/>
        </w:rPr>
        <w:t xml:space="preserve"> на 20</w:t>
      </w:r>
      <w:r w:rsidR="000022CD">
        <w:rPr>
          <w:szCs w:val="28"/>
        </w:rPr>
        <w:t>17-20</w:t>
      </w:r>
      <w:r w:rsidR="000022CD" w:rsidRPr="00483083">
        <w:rPr>
          <w:szCs w:val="28"/>
        </w:rPr>
        <w:t>1</w:t>
      </w:r>
      <w:r w:rsidR="000022CD">
        <w:rPr>
          <w:szCs w:val="28"/>
        </w:rPr>
        <w:t>9 годы»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8327DD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 w:rsidR="008327DD">
        <w:rPr>
          <w:b/>
          <w:szCs w:val="28"/>
        </w:rPr>
        <w:t xml:space="preserve"> (индикаторов)</w:t>
      </w:r>
    </w:p>
    <w:p w:rsidR="000D075F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</w:t>
      </w:r>
    </w:p>
    <w:p w:rsidR="004D7ACA" w:rsidRPr="00D5516E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«Модернизация объектов коммунальной инфраструктуры городского округа Кинель на 2017-2019 годы»</w:t>
      </w:r>
    </w:p>
    <w:p w:rsidR="00E333D0" w:rsidRPr="00907742" w:rsidRDefault="00E333D0" w:rsidP="00334C54">
      <w:pPr>
        <w:jc w:val="center"/>
        <w:rPr>
          <w:sz w:val="12"/>
          <w:szCs w:val="28"/>
        </w:rPr>
      </w:pPr>
    </w:p>
    <w:tbl>
      <w:tblPr>
        <w:tblW w:w="147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668"/>
        <w:gridCol w:w="1706"/>
        <w:gridCol w:w="1701"/>
        <w:gridCol w:w="1701"/>
      </w:tblGrid>
      <w:tr w:rsidR="00907742" w:rsidRPr="006462A5" w:rsidTr="00907742">
        <w:trPr>
          <w:tblHeader/>
        </w:trPr>
        <w:tc>
          <w:tcPr>
            <w:tcW w:w="709" w:type="dxa"/>
            <w:vMerge w:val="restart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907742" w:rsidRPr="006462A5" w:rsidTr="00907742">
        <w:trPr>
          <w:tblHeader/>
        </w:trPr>
        <w:tc>
          <w:tcPr>
            <w:tcW w:w="709" w:type="dxa"/>
            <w:vMerge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6462A5" w:rsidRDefault="00907742" w:rsidP="000022C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 w:rsidR="000022CD">
              <w:rPr>
                <w:b/>
                <w:sz w:val="24"/>
                <w:szCs w:val="24"/>
              </w:rPr>
              <w:t>7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0022C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 w:rsidR="000022CD">
              <w:rPr>
                <w:b/>
                <w:sz w:val="24"/>
                <w:szCs w:val="24"/>
              </w:rPr>
              <w:t>8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0022C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 w:rsidR="000022CD">
              <w:rPr>
                <w:b/>
                <w:sz w:val="24"/>
                <w:szCs w:val="24"/>
              </w:rPr>
              <w:t>9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632D71" w:rsidRDefault="00907742" w:rsidP="00632D71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="00632D71">
              <w:rPr>
                <w:sz w:val="24"/>
                <w:szCs w:val="24"/>
              </w:rPr>
              <w:t xml:space="preserve">Создание </w:t>
            </w:r>
            <w:r w:rsidR="00632D71" w:rsidRPr="00632D71">
              <w:rPr>
                <w:sz w:val="24"/>
                <w:szCs w:val="24"/>
              </w:rPr>
              <w:t xml:space="preserve">условий для приведения  коммунальной инфраструктуры городского округа Кинель </w:t>
            </w:r>
            <w:r w:rsidR="000D075F">
              <w:rPr>
                <w:sz w:val="24"/>
                <w:szCs w:val="24"/>
              </w:rPr>
              <w:t xml:space="preserve">Самарской области </w:t>
            </w:r>
            <w:r w:rsidR="00632D71" w:rsidRPr="00632D71">
              <w:rPr>
                <w:sz w:val="24"/>
                <w:szCs w:val="24"/>
              </w:rPr>
              <w:t>в соответствие со стандартами качества, обеспечивающими комфортные условия проживания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632D71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 w:rsidR="00632D71">
              <w:rPr>
                <w:sz w:val="24"/>
                <w:szCs w:val="24"/>
              </w:rPr>
              <w:t>Ст</w:t>
            </w:r>
            <w:r w:rsidR="00632D71" w:rsidRPr="00632D71">
              <w:rPr>
                <w:sz w:val="24"/>
                <w:szCs w:val="24"/>
              </w:rPr>
              <w:t>роительство, реконструкция и модернизация систем водоснабжения, водоочистки и водоотведения на территории городского округа Кинель Самарской области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0022CD" w:rsidP="0075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022CD">
              <w:rPr>
                <w:sz w:val="24"/>
                <w:szCs w:val="24"/>
              </w:rPr>
              <w:t>оличество построенных (реконструированных), модернизированных объектов водоснабжения, водоочистки и водоотведения, введенных в эксплуатацию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0022CD" w:rsidP="0083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8A71E8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8A71E8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8A71E8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0022C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 xml:space="preserve">: </w:t>
            </w:r>
            <w:r w:rsidR="000022CD">
              <w:rPr>
                <w:sz w:val="24"/>
                <w:szCs w:val="24"/>
              </w:rPr>
              <w:t>П</w:t>
            </w:r>
            <w:r w:rsidR="000022CD" w:rsidRPr="000022CD">
              <w:rPr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0022CD" w:rsidP="00334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22CD">
              <w:rPr>
                <w:sz w:val="24"/>
                <w:szCs w:val="24"/>
              </w:rPr>
              <w:t>ротяженность модернизированных и построенных сетей водоснабжения и водоотведения, тепловых сетей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0022CD" w:rsidP="00334C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A5225F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A5225F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A5225F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</w:tbl>
    <w:p w:rsidR="004D7ACA" w:rsidRPr="00C32C8A" w:rsidRDefault="004D7ACA" w:rsidP="00334C54">
      <w:pPr>
        <w:jc w:val="center"/>
        <w:rPr>
          <w:sz w:val="16"/>
          <w:szCs w:val="28"/>
        </w:rPr>
      </w:pPr>
    </w:p>
    <w:p w:rsidR="004D7ACA" w:rsidRPr="00C32C8A" w:rsidRDefault="004D7ACA" w:rsidP="00334C54">
      <w:pPr>
        <w:jc w:val="center"/>
        <w:rPr>
          <w:sz w:val="10"/>
          <w:szCs w:val="28"/>
        </w:rPr>
        <w:sectPr w:rsidR="004D7ACA" w:rsidRPr="00C32C8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707C6A" w:rsidRPr="006F7315" w:rsidRDefault="00707C6A" w:rsidP="000022CD">
      <w:pPr>
        <w:ind w:left="10065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51126A">
        <w:rPr>
          <w:szCs w:val="28"/>
        </w:rPr>
        <w:t>2</w:t>
      </w:r>
    </w:p>
    <w:p w:rsidR="00707C6A" w:rsidRDefault="00707C6A" w:rsidP="000022CD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0022CD"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="000022CD" w:rsidRPr="009C1D06">
        <w:rPr>
          <w:szCs w:val="28"/>
        </w:rPr>
        <w:t xml:space="preserve"> на 20</w:t>
      </w:r>
      <w:r w:rsidR="000022CD">
        <w:rPr>
          <w:szCs w:val="28"/>
        </w:rPr>
        <w:t>17-20</w:t>
      </w:r>
      <w:r w:rsidR="000022CD" w:rsidRPr="00483083">
        <w:rPr>
          <w:szCs w:val="28"/>
        </w:rPr>
        <w:t>1</w:t>
      </w:r>
      <w:r w:rsidR="000022CD">
        <w:rPr>
          <w:szCs w:val="28"/>
        </w:rPr>
        <w:t>9 годы»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707C6A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городского округа Кинель на 2017-2019 годы»</w:t>
      </w:r>
    </w:p>
    <w:p w:rsidR="005B3B57" w:rsidRDefault="005B3B57" w:rsidP="00334C5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97"/>
        <w:gridCol w:w="1056"/>
        <w:gridCol w:w="1056"/>
        <w:gridCol w:w="1396"/>
        <w:gridCol w:w="988"/>
        <w:gridCol w:w="1056"/>
        <w:gridCol w:w="1396"/>
        <w:gridCol w:w="988"/>
        <w:gridCol w:w="1056"/>
        <w:gridCol w:w="1396"/>
        <w:gridCol w:w="988"/>
      </w:tblGrid>
      <w:tr w:rsidR="00397CFD" w:rsidRPr="00397CFD" w:rsidTr="00CC440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 xml:space="preserve">№ </w:t>
            </w:r>
            <w:proofErr w:type="gramStart"/>
            <w:r w:rsidRPr="00397CFD">
              <w:rPr>
                <w:sz w:val="24"/>
                <w:szCs w:val="24"/>
              </w:rPr>
              <w:t>п</w:t>
            </w:r>
            <w:proofErr w:type="gramEnd"/>
            <w:r w:rsidRPr="00397CF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97CFD" w:rsidRPr="00397CFD" w:rsidRDefault="00397CFD" w:rsidP="0056243E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Объем и источники финансирования, тыс</w:t>
            </w:r>
            <w:proofErr w:type="gramStart"/>
            <w:r w:rsidRPr="00397CFD">
              <w:rPr>
                <w:sz w:val="24"/>
                <w:szCs w:val="24"/>
              </w:rPr>
              <w:t>.р</w:t>
            </w:r>
            <w:proofErr w:type="gramEnd"/>
            <w:r w:rsidRPr="00397CFD">
              <w:rPr>
                <w:sz w:val="24"/>
                <w:szCs w:val="24"/>
              </w:rPr>
              <w:t>ублей</w:t>
            </w:r>
          </w:p>
        </w:tc>
      </w:tr>
      <w:tr w:rsidR="00397CFD" w:rsidRPr="00397CFD" w:rsidTr="00CC4409">
        <w:trPr>
          <w:tblHeader/>
        </w:trPr>
        <w:tc>
          <w:tcPr>
            <w:tcW w:w="0" w:type="auto"/>
            <w:vMerge/>
            <w:vAlign w:val="center"/>
            <w:hideMark/>
          </w:tcPr>
          <w:p w:rsidR="00397CFD" w:rsidRPr="00397CFD" w:rsidRDefault="00397CFD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7CFD" w:rsidRPr="00397CFD" w:rsidRDefault="00397CFD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7CFD" w:rsidRPr="00397CFD" w:rsidRDefault="00397CFD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97CFD" w:rsidRPr="00397CFD" w:rsidRDefault="00397CFD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2019 год</w:t>
            </w:r>
          </w:p>
        </w:tc>
      </w:tr>
      <w:tr w:rsidR="007127D6" w:rsidRPr="00397CFD" w:rsidTr="00CC4409">
        <w:trPr>
          <w:tblHeader/>
        </w:trPr>
        <w:tc>
          <w:tcPr>
            <w:tcW w:w="0" w:type="auto"/>
            <w:vMerge/>
            <w:vAlign w:val="center"/>
            <w:hideMark/>
          </w:tcPr>
          <w:p w:rsidR="007127D6" w:rsidRPr="00397CFD" w:rsidRDefault="007127D6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27D6" w:rsidRPr="00397CFD" w:rsidRDefault="007127D6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27D6" w:rsidRPr="00397CFD" w:rsidRDefault="007127D6" w:rsidP="00397CF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97CFD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97C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7CFD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397CFD">
              <w:rPr>
                <w:color w:val="000000"/>
                <w:sz w:val="24"/>
                <w:szCs w:val="24"/>
              </w:rPr>
              <w:t>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97CFD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97C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7CFD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53714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397CFD">
              <w:rPr>
                <w:color w:val="000000"/>
                <w:sz w:val="24"/>
                <w:szCs w:val="24"/>
              </w:rPr>
              <w:t>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397C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97CFD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97CF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7CFD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27D6" w:rsidRPr="00397CFD" w:rsidRDefault="007127D6" w:rsidP="0053714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397CFD">
              <w:rPr>
                <w:color w:val="000000"/>
                <w:sz w:val="24"/>
                <w:szCs w:val="24"/>
              </w:rPr>
              <w:t>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826BA1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 xml:space="preserve">Техническое перевооружение и корректировка проекта строящихся очистных сооружений на насосно-фильтровальной станции </w:t>
            </w:r>
            <w:proofErr w:type="spellStart"/>
            <w:r w:rsidRPr="00397CFD">
              <w:rPr>
                <w:sz w:val="24"/>
                <w:szCs w:val="24"/>
              </w:rPr>
              <w:t>г</w:t>
            </w:r>
            <w:proofErr w:type="gramStart"/>
            <w:r w:rsidRPr="00397CFD">
              <w:rPr>
                <w:sz w:val="24"/>
                <w:szCs w:val="24"/>
              </w:rPr>
              <w:t>.К</w:t>
            </w:r>
            <w:proofErr w:type="gramEnd"/>
            <w:r w:rsidRPr="00397CFD">
              <w:rPr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0D075F" w:rsidP="000D075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 w:rsidR="0056243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Ремонт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proofErr w:type="spellStart"/>
            <w:r w:rsidRPr="00397CFD">
              <w:rPr>
                <w:sz w:val="24"/>
                <w:szCs w:val="24"/>
              </w:rPr>
              <w:t>Закольцовка</w:t>
            </w:r>
            <w:proofErr w:type="spellEnd"/>
            <w:r w:rsidRPr="00397CFD">
              <w:rPr>
                <w:sz w:val="24"/>
                <w:szCs w:val="24"/>
              </w:rPr>
              <w:t xml:space="preserve"> водопровода Д 500 мм по ул</w:t>
            </w:r>
            <w:proofErr w:type="gramStart"/>
            <w:r w:rsidRPr="00397CFD">
              <w:rPr>
                <w:sz w:val="24"/>
                <w:szCs w:val="24"/>
              </w:rPr>
              <w:t>.О</w:t>
            </w:r>
            <w:proofErr w:type="gramEnd"/>
            <w:r w:rsidRPr="00397CFD">
              <w:rPr>
                <w:sz w:val="24"/>
                <w:szCs w:val="24"/>
              </w:rPr>
              <w:t>рджоникидзе (ул.Колхозная - ул.Звездная)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Подготовка технико-экономического обоснования по проектированию и реконструкции канализационно-очистных сооружений г.Кинель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56243E" w:rsidRPr="00397CFD" w:rsidTr="00CC4409"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2C3792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9444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УАиГ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537140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43E" w:rsidRPr="00397CFD" w:rsidRDefault="0056243E" w:rsidP="00397CFD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826BA1" w:rsidRPr="00397CFD" w:rsidTr="00632013">
        <w:trPr>
          <w:trHeight w:val="49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62 450,0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97CFD">
              <w:rPr>
                <w:b/>
                <w:bCs/>
                <w:sz w:val="24"/>
                <w:szCs w:val="24"/>
              </w:rPr>
              <w:t>150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97CFD">
              <w:rPr>
                <w:b/>
                <w:bCs/>
                <w:sz w:val="24"/>
                <w:szCs w:val="24"/>
              </w:rPr>
              <w:t>150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826BA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A45DE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6BA1" w:rsidRPr="00397CFD" w:rsidRDefault="00826BA1" w:rsidP="00397CF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397CFD" w:rsidRPr="000D075F" w:rsidRDefault="00397CFD" w:rsidP="000D075F">
      <w:pPr>
        <w:rPr>
          <w:sz w:val="24"/>
          <w:szCs w:val="28"/>
        </w:rPr>
      </w:pPr>
    </w:p>
    <w:p w:rsidR="000D075F" w:rsidRPr="000D075F" w:rsidRDefault="000D075F" w:rsidP="000D075F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proofErr w:type="spellStart"/>
      <w:r>
        <w:rPr>
          <w:sz w:val="24"/>
          <w:szCs w:val="28"/>
        </w:rPr>
        <w:t>УАиГ</w:t>
      </w:r>
      <w:proofErr w:type="spellEnd"/>
      <w:r>
        <w:rPr>
          <w:sz w:val="24"/>
          <w:szCs w:val="28"/>
        </w:rPr>
        <w:t xml:space="preserve"> – Управление архитектуры и градостроительства администрации городского округа Кинель Самарской области</w:t>
      </w:r>
    </w:p>
    <w:sectPr w:rsidR="000D075F" w:rsidRPr="000D075F" w:rsidSect="0051126A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27" w:rsidRDefault="00D14727" w:rsidP="00F04F24">
      <w:r>
        <w:separator/>
      </w:r>
    </w:p>
  </w:endnote>
  <w:endnote w:type="continuationSeparator" w:id="0">
    <w:p w:rsidR="00D14727" w:rsidRDefault="00D14727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27" w:rsidRDefault="00D14727" w:rsidP="00F04F24">
      <w:r>
        <w:separator/>
      </w:r>
    </w:p>
  </w:footnote>
  <w:footnote w:type="continuationSeparator" w:id="0">
    <w:p w:rsidR="00D14727" w:rsidRDefault="00D14727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2CD"/>
    <w:rsid w:val="000039AE"/>
    <w:rsid w:val="000062F8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075F"/>
    <w:rsid w:val="000D12E3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7AC3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C177E"/>
    <w:rsid w:val="001D041C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1779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279D1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5239"/>
    <w:rsid w:val="00376704"/>
    <w:rsid w:val="00376AF9"/>
    <w:rsid w:val="00377A38"/>
    <w:rsid w:val="0038254B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09CE"/>
    <w:rsid w:val="004121EA"/>
    <w:rsid w:val="00412CBC"/>
    <w:rsid w:val="00416B27"/>
    <w:rsid w:val="00416F3C"/>
    <w:rsid w:val="00423185"/>
    <w:rsid w:val="00425247"/>
    <w:rsid w:val="00427342"/>
    <w:rsid w:val="004412C5"/>
    <w:rsid w:val="004507C4"/>
    <w:rsid w:val="00455966"/>
    <w:rsid w:val="00457490"/>
    <w:rsid w:val="004624B7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A5D00"/>
    <w:rsid w:val="004B0783"/>
    <w:rsid w:val="004B0F46"/>
    <w:rsid w:val="004B382C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114"/>
    <w:rsid w:val="004F4CFF"/>
    <w:rsid w:val="004F5857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6E72"/>
    <w:rsid w:val="006F6F0E"/>
    <w:rsid w:val="006F7315"/>
    <w:rsid w:val="00701C0D"/>
    <w:rsid w:val="00707C6A"/>
    <w:rsid w:val="007127D6"/>
    <w:rsid w:val="00713744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6BA1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53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1E8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444E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9F5FB8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225F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1298"/>
    <w:rsid w:val="00AC336E"/>
    <w:rsid w:val="00AC383D"/>
    <w:rsid w:val="00AC5284"/>
    <w:rsid w:val="00AC795A"/>
    <w:rsid w:val="00AD1B1A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216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E323F"/>
    <w:rsid w:val="00BE3988"/>
    <w:rsid w:val="00BE7088"/>
    <w:rsid w:val="00BE7CE7"/>
    <w:rsid w:val="00BF28C1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C4409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14727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6040"/>
    <w:rsid w:val="00DA7143"/>
    <w:rsid w:val="00DB00C6"/>
    <w:rsid w:val="00DB0330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220A"/>
    <w:rsid w:val="00F038E3"/>
    <w:rsid w:val="00F04F24"/>
    <w:rsid w:val="00F05364"/>
    <w:rsid w:val="00F06FC2"/>
    <w:rsid w:val="00F16F56"/>
    <w:rsid w:val="00F322D4"/>
    <w:rsid w:val="00F348CB"/>
    <w:rsid w:val="00F36813"/>
    <w:rsid w:val="00F40ABA"/>
    <w:rsid w:val="00F4199C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825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02EF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D4E3-6604-4FAE-85DF-5D69CC16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6714</TotalTime>
  <Pages>12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300</cp:revision>
  <cp:lastPrinted>2016-08-30T07:43:00Z</cp:lastPrinted>
  <dcterms:created xsi:type="dcterms:W3CDTF">2010-04-06T11:13:00Z</dcterms:created>
  <dcterms:modified xsi:type="dcterms:W3CDTF">2016-09-06T05:44:00Z</dcterms:modified>
</cp:coreProperties>
</file>